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E8" w:rsidRPr="0097611A" w:rsidRDefault="00353924" w:rsidP="001832B0">
      <w:pPr>
        <w:pStyle w:val="Heading1"/>
        <w:ind w:left="-1134"/>
        <w:rPr>
          <w:rFonts w:asciiTheme="minorHAnsi" w:hAnsiTheme="minorHAnsi" w:cs="Arial"/>
        </w:rPr>
      </w:pPr>
      <w:r w:rsidRPr="0097611A">
        <w:rPr>
          <w:rFonts w:asciiTheme="minorHAnsi" w:hAnsiTheme="minorHAnsi" w:cs="Arial"/>
        </w:rPr>
        <w:t xml:space="preserve">The Flying Bull Academy Newsletter    </w:t>
      </w:r>
      <w:r w:rsidRPr="0097611A">
        <w:rPr>
          <w:rFonts w:asciiTheme="minorHAnsi" w:hAnsiTheme="minorHAnsi" w:cs="Arial"/>
        </w:rPr>
        <w:tab/>
      </w:r>
      <w:r w:rsidRPr="0097611A">
        <w:rPr>
          <w:rFonts w:asciiTheme="minorHAnsi" w:hAnsiTheme="minorHAnsi" w:cs="Arial"/>
        </w:rPr>
        <w:tab/>
        <w:t xml:space="preserve">   </w:t>
      </w:r>
      <w:r w:rsidR="00F25EE8" w:rsidRPr="0097611A">
        <w:rPr>
          <w:rFonts w:asciiTheme="minorHAnsi" w:hAnsiTheme="minorHAnsi" w:cs="Arial"/>
        </w:rPr>
        <w:t xml:space="preserve"> </w:t>
      </w:r>
      <w:r w:rsidR="00537B2C">
        <w:rPr>
          <w:rFonts w:asciiTheme="minorHAnsi" w:hAnsiTheme="minorHAnsi" w:cs="Arial"/>
        </w:rPr>
        <w:t xml:space="preserve">                         </w:t>
      </w:r>
      <w:r w:rsidR="00800311">
        <w:rPr>
          <w:rFonts w:asciiTheme="minorHAnsi" w:hAnsiTheme="minorHAnsi" w:cs="Arial"/>
        </w:rPr>
        <w:t>3</w:t>
      </w:r>
      <w:r w:rsidR="00800311" w:rsidRPr="00800311">
        <w:rPr>
          <w:rFonts w:asciiTheme="minorHAnsi" w:hAnsiTheme="minorHAnsi" w:cs="Arial"/>
          <w:vertAlign w:val="superscript"/>
        </w:rPr>
        <w:t>rd</w:t>
      </w:r>
      <w:r w:rsidR="00800311">
        <w:rPr>
          <w:rFonts w:asciiTheme="minorHAnsi" w:hAnsiTheme="minorHAnsi" w:cs="Arial"/>
        </w:rPr>
        <w:t xml:space="preserve"> November 2020</w:t>
      </w:r>
    </w:p>
    <w:p w:rsidR="00F25EE8" w:rsidRPr="0097611A" w:rsidRDefault="00F25EE8" w:rsidP="00F25EE8">
      <w:pPr>
        <w:pStyle w:val="Heading1"/>
        <w:ind w:left="-1134"/>
        <w:rPr>
          <w:rFonts w:asciiTheme="minorHAnsi" w:hAnsiTheme="minorHAnsi" w:cstheme="minorHAnsi"/>
          <w:b w:val="0"/>
        </w:rPr>
      </w:pPr>
    </w:p>
    <w:p w:rsidR="00353924" w:rsidRPr="0097611A" w:rsidRDefault="00F25EE8" w:rsidP="00F25EE8">
      <w:pPr>
        <w:pStyle w:val="Heading1"/>
        <w:ind w:left="-1134"/>
        <w:rPr>
          <w:rFonts w:asciiTheme="minorHAnsi" w:hAnsiTheme="minorHAnsi" w:cstheme="minorHAnsi"/>
          <w:b w:val="0"/>
        </w:rPr>
      </w:pPr>
      <w:r w:rsidRPr="0097611A">
        <w:rPr>
          <w:rFonts w:asciiTheme="minorHAnsi" w:hAnsiTheme="minorHAnsi" w:cstheme="minorHAnsi"/>
          <w:b w:val="0"/>
        </w:rPr>
        <w:t>Dear Parent/</w:t>
      </w:r>
      <w:proofErr w:type="spellStart"/>
      <w:r w:rsidR="00353924" w:rsidRPr="0097611A">
        <w:rPr>
          <w:rFonts w:asciiTheme="minorHAnsi" w:hAnsiTheme="minorHAnsi" w:cstheme="minorHAnsi"/>
          <w:b w:val="0"/>
        </w:rPr>
        <w:t>Carer</w:t>
      </w:r>
      <w:proofErr w:type="spellEnd"/>
      <w:r w:rsidR="00353924" w:rsidRPr="0097611A">
        <w:rPr>
          <w:rFonts w:asciiTheme="minorHAnsi" w:hAnsiTheme="minorHAnsi" w:cstheme="minorHAnsi"/>
          <w:b w:val="0"/>
        </w:rPr>
        <w:t xml:space="preserve"> </w:t>
      </w:r>
    </w:p>
    <w:p w:rsidR="00CC6C4A" w:rsidRDefault="00CC6C4A" w:rsidP="00CC6C4A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EB3541" w:rsidRDefault="00800311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Firstly, I would like to thank you</w:t>
      </w:r>
      <w:r w:rsidR="006C0AE0">
        <w:rPr>
          <w:rFonts w:cs="Arial"/>
          <w:sz w:val="24"/>
          <w:szCs w:val="24"/>
        </w:rPr>
        <w:t xml:space="preserve"> for all the contributions for the Harvest collection for</w:t>
      </w:r>
    </w:p>
    <w:p w:rsidR="006C0AE0" w:rsidRDefault="006C0AE0" w:rsidP="006C0AE0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Portsmouth Foodbank. They were extremely grateful when they came and </w:t>
      </w:r>
    </w:p>
    <w:p w:rsidR="006C0AE0" w:rsidRDefault="006C0AE0" w:rsidP="006C0AE0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collected the goods yesterday. </w:t>
      </w:r>
    </w:p>
    <w:p w:rsidR="006C0AE0" w:rsidRDefault="006C0AE0" w:rsidP="006C0AE0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EB3541" w:rsidRPr="00EB3541" w:rsidRDefault="00EB3541" w:rsidP="00EB3541">
      <w:pPr>
        <w:spacing w:after="0" w:line="240" w:lineRule="auto"/>
        <w:ind w:left="-1134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Risk Assessment</w:t>
      </w:r>
    </w:p>
    <w:p w:rsidR="00A46771" w:rsidRDefault="006C0AE0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light of the new lockdown starting Thursday, we have made very minimal changes to</w:t>
      </w:r>
    </w:p>
    <w:p w:rsidR="006C0AE0" w:rsidRDefault="006C0AE0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our systems and processes</w:t>
      </w:r>
      <w:r w:rsidR="007210C9">
        <w:rPr>
          <w:rFonts w:cs="Arial"/>
          <w:sz w:val="24"/>
          <w:szCs w:val="24"/>
        </w:rPr>
        <w:t xml:space="preserve">. The main change is we are providing a hot meal option for </w:t>
      </w:r>
    </w:p>
    <w:p w:rsidR="007210C9" w:rsidRDefault="007210C9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Years R – 2 and Key Stage 2 Free School Meals. We are hoping to have the opportunity </w:t>
      </w:r>
    </w:p>
    <w:p w:rsidR="007210C9" w:rsidRDefault="007210C9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Key Stage 2 to buy lunches from the 16</w:t>
      </w:r>
      <w:r w:rsidRPr="007210C9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November. We will not be starting school </w:t>
      </w:r>
    </w:p>
    <w:p w:rsidR="007210C9" w:rsidRDefault="007210C9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trips this term. We will review this in January. </w:t>
      </w:r>
    </w:p>
    <w:p w:rsidR="007210C9" w:rsidRDefault="007210C9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have made the decision to cancel the Kingswood trip next year. If we can, we will </w:t>
      </w:r>
    </w:p>
    <w:p w:rsidR="007210C9" w:rsidRDefault="007210C9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offer an alternative based on days out.</w:t>
      </w:r>
    </w:p>
    <w:p w:rsidR="007210C9" w:rsidRDefault="007210C9" w:rsidP="00EB3541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7210C9" w:rsidRDefault="007210C9" w:rsidP="00EB35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light of the rising levels in Portsmouth, we are asking for the following:</w:t>
      </w:r>
    </w:p>
    <w:p w:rsidR="007210C9" w:rsidRDefault="007210C9" w:rsidP="007210C9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Definitely only one adult dropping the children off. If you are happy to leave Year 3</w:t>
      </w:r>
    </w:p>
    <w:p w:rsidR="007210C9" w:rsidRDefault="007210C9" w:rsidP="007210C9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6 at the gate, please do so.</w:t>
      </w:r>
    </w:p>
    <w:p w:rsidR="007210C9" w:rsidRDefault="007210C9" w:rsidP="007210C9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visiting adults, including parent/carers at drop off and pick up are being asked to </w:t>
      </w:r>
    </w:p>
    <w:p w:rsidR="007210C9" w:rsidRDefault="007210C9" w:rsidP="007210C9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wear a face covering. This includes if you are coming in for an arranged </w:t>
      </w:r>
    </w:p>
    <w:p w:rsidR="007210C9" w:rsidRDefault="007210C9" w:rsidP="007210C9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appointment.</w:t>
      </w:r>
      <w:r w:rsidR="008657DB">
        <w:rPr>
          <w:rFonts w:cs="Arial"/>
          <w:sz w:val="24"/>
          <w:szCs w:val="24"/>
        </w:rPr>
        <w:t xml:space="preserve"> About 40% of the parents wore masks this morning so thank you!</w:t>
      </w:r>
    </w:p>
    <w:p w:rsidR="007210C9" w:rsidRDefault="007210C9" w:rsidP="007210C9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arrive just before your child’s bubble opens. If you are standing/sitting and</w:t>
      </w:r>
    </w:p>
    <w:p w:rsidR="007210C9" w:rsidRDefault="007210C9" w:rsidP="007210C9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waiting, you are too early. This is the same for pick up time.</w:t>
      </w:r>
      <w:r w:rsidR="00F1209B">
        <w:rPr>
          <w:rFonts w:cs="Arial"/>
          <w:sz w:val="24"/>
          <w:szCs w:val="24"/>
        </w:rPr>
        <w:t xml:space="preserve"> There was still quite a </w:t>
      </w:r>
    </w:p>
    <w:p w:rsidR="00F1209B" w:rsidRDefault="00F1209B" w:rsidP="00F1209B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gathering outside Year 3 this morning. I have spoken to teachers about opening </w:t>
      </w:r>
    </w:p>
    <w:p w:rsidR="00F1209B" w:rsidRPr="00F1209B" w:rsidRDefault="00F1209B" w:rsidP="00F1209B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doors so you can drop all the children off at once. </w:t>
      </w:r>
    </w:p>
    <w:p w:rsidR="007210C9" w:rsidRDefault="007210C9" w:rsidP="007210C9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follow the social distancing rules when on site. Please do not congregate </w:t>
      </w:r>
    </w:p>
    <w:p w:rsidR="007210C9" w:rsidRDefault="007210C9" w:rsidP="007210C9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outside the school gates.</w:t>
      </w:r>
    </w:p>
    <w:p w:rsidR="00872869" w:rsidRDefault="007210C9" w:rsidP="00872869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email staf</w:t>
      </w:r>
      <w:r w:rsidR="00872869">
        <w:rPr>
          <w:rFonts w:cs="Arial"/>
          <w:sz w:val="24"/>
          <w:szCs w:val="24"/>
        </w:rPr>
        <w:t xml:space="preserve">f if you wish to speak to them. </w:t>
      </w:r>
      <w:r w:rsidRPr="00872869">
        <w:rPr>
          <w:rFonts w:cs="Arial"/>
          <w:sz w:val="24"/>
          <w:szCs w:val="24"/>
        </w:rPr>
        <w:t>You should all have the year group</w:t>
      </w:r>
      <w:r w:rsidR="003E770A" w:rsidRPr="00872869">
        <w:rPr>
          <w:rFonts w:cs="Arial"/>
          <w:sz w:val="24"/>
          <w:szCs w:val="24"/>
        </w:rPr>
        <w:t xml:space="preserve"> </w:t>
      </w:r>
    </w:p>
    <w:p w:rsidR="00872869" w:rsidRDefault="007210C9" w:rsidP="00872869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 w:rsidRPr="00872869">
        <w:rPr>
          <w:rFonts w:cs="Arial"/>
          <w:sz w:val="24"/>
          <w:szCs w:val="24"/>
        </w:rPr>
        <w:t>email address</w:t>
      </w:r>
      <w:r w:rsidR="00872869">
        <w:rPr>
          <w:rFonts w:cs="Arial"/>
          <w:sz w:val="24"/>
          <w:szCs w:val="24"/>
        </w:rPr>
        <w:t xml:space="preserve">. </w:t>
      </w:r>
      <w:r w:rsidRPr="00872869">
        <w:rPr>
          <w:rFonts w:cs="Arial"/>
          <w:sz w:val="24"/>
          <w:szCs w:val="24"/>
        </w:rPr>
        <w:t>Do not approach adults at the classroom doors.</w:t>
      </w:r>
      <w:r w:rsidR="00872869">
        <w:rPr>
          <w:rFonts w:cs="Arial"/>
          <w:sz w:val="24"/>
          <w:szCs w:val="24"/>
        </w:rPr>
        <w:t xml:space="preserve"> </w:t>
      </w:r>
    </w:p>
    <w:p w:rsidR="00872869" w:rsidRDefault="00872869" w:rsidP="00872869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wish to speak to a member of LAPS, please call after 9am. Please do not</w:t>
      </w:r>
    </w:p>
    <w:p w:rsidR="00872869" w:rsidRPr="00872869" w:rsidRDefault="00872869" w:rsidP="00872869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approach the staff on the playground</w:t>
      </w:r>
    </w:p>
    <w:p w:rsidR="00F93F41" w:rsidRDefault="00F93F41" w:rsidP="00F93F4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possible, please ensure that your child is wearing clean clothes every day. </w:t>
      </w:r>
    </w:p>
    <w:p w:rsidR="00F93F41" w:rsidRPr="00F93F41" w:rsidRDefault="00F93F41" w:rsidP="00F93F41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Personal hygiene is even more important during this current pandemic. </w:t>
      </w:r>
    </w:p>
    <w:p w:rsidR="00F93F41" w:rsidRDefault="00F93F41" w:rsidP="00F93F41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</w:p>
    <w:p w:rsidR="00F93F41" w:rsidRDefault="00F93F41" w:rsidP="00F93F41">
      <w:pPr>
        <w:pStyle w:val="ListParagraph"/>
        <w:spacing w:after="0" w:line="240" w:lineRule="auto"/>
        <w:ind w:left="-774"/>
        <w:rPr>
          <w:rFonts w:cs="Arial"/>
          <w:b/>
          <w:sz w:val="24"/>
          <w:szCs w:val="24"/>
        </w:rPr>
      </w:pPr>
      <w:r w:rsidRPr="00F93F41">
        <w:rPr>
          <w:rFonts w:cs="Arial"/>
          <w:b/>
          <w:sz w:val="24"/>
          <w:szCs w:val="24"/>
        </w:rPr>
        <w:t xml:space="preserve">If you follow all of this guidance, you should only be on site for 5 minutes. </w:t>
      </w:r>
    </w:p>
    <w:p w:rsidR="003E770A" w:rsidRPr="00F93F41" w:rsidRDefault="003E770A" w:rsidP="00F93F41">
      <w:pPr>
        <w:pStyle w:val="ListParagraph"/>
        <w:spacing w:after="0" w:line="240" w:lineRule="auto"/>
        <w:ind w:left="-774"/>
        <w:rPr>
          <w:rFonts w:cs="Arial"/>
          <w:b/>
          <w:sz w:val="24"/>
          <w:szCs w:val="24"/>
        </w:rPr>
      </w:pPr>
    </w:p>
    <w:p w:rsidR="003E770A" w:rsidRDefault="003E770A" w:rsidP="003E770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Can I also remind you that no pets are allowed on site – this includes whether they </w:t>
      </w:r>
    </w:p>
    <w:p w:rsidR="003E770A" w:rsidRDefault="003E770A" w:rsidP="003E770A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are being carried or not. We have </w:t>
      </w:r>
      <w:r w:rsidRPr="003E770A">
        <w:rPr>
          <w:rFonts w:cs="Arial"/>
          <w:sz w:val="24"/>
          <w:szCs w:val="24"/>
        </w:rPr>
        <w:t xml:space="preserve">had an increase on the number of dogs being </w:t>
      </w:r>
    </w:p>
    <w:p w:rsidR="003E770A" w:rsidRPr="003E770A" w:rsidRDefault="003E770A" w:rsidP="003E770A">
      <w:pPr>
        <w:pStyle w:val="ListParagraph"/>
        <w:spacing w:after="0" w:line="240" w:lineRule="auto"/>
        <w:ind w:left="-774"/>
        <w:rPr>
          <w:rFonts w:cs="Arial"/>
          <w:sz w:val="24"/>
          <w:szCs w:val="24"/>
        </w:rPr>
      </w:pPr>
      <w:r w:rsidRPr="003E770A">
        <w:rPr>
          <w:rFonts w:cs="Arial"/>
          <w:sz w:val="24"/>
          <w:szCs w:val="24"/>
        </w:rPr>
        <w:t>brought on to site and despite staff</w:t>
      </w:r>
      <w:r>
        <w:rPr>
          <w:rFonts w:cs="Arial"/>
          <w:sz w:val="24"/>
          <w:szCs w:val="24"/>
        </w:rPr>
        <w:t xml:space="preserve"> </w:t>
      </w:r>
      <w:r w:rsidRPr="003E770A">
        <w:rPr>
          <w:rFonts w:cs="Arial"/>
          <w:sz w:val="24"/>
          <w:szCs w:val="24"/>
        </w:rPr>
        <w:t>challenging, there is still a problem.</w:t>
      </w:r>
    </w:p>
    <w:p w:rsidR="00F93F41" w:rsidRPr="00F93F41" w:rsidRDefault="00F93F41" w:rsidP="00F93F41">
      <w:pPr>
        <w:spacing w:after="0" w:line="240" w:lineRule="auto"/>
        <w:rPr>
          <w:rFonts w:cs="Arial"/>
          <w:sz w:val="24"/>
          <w:szCs w:val="24"/>
        </w:rPr>
      </w:pPr>
    </w:p>
    <w:p w:rsidR="00A46771" w:rsidRDefault="00A4677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 w:rsidRPr="00F93F41">
        <w:rPr>
          <w:rFonts w:cs="Arial"/>
          <w:b/>
          <w:sz w:val="24"/>
          <w:szCs w:val="24"/>
          <w:u w:val="single"/>
        </w:rPr>
        <w:t>Elections</w:t>
      </w:r>
    </w:p>
    <w:p w:rsidR="00F93F41" w:rsidRDefault="00F93F41" w:rsidP="00F63D28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have our new school council. They are as follows –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1KD Daley-James Chearman-</w:t>
      </w:r>
      <w:proofErr w:type="spellStart"/>
      <w:r>
        <w:rPr>
          <w:rFonts w:cs="Arial"/>
          <w:sz w:val="24"/>
          <w:szCs w:val="24"/>
        </w:rPr>
        <w:t>Soley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1N Betsy Wilkes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2F Bella </w:t>
      </w:r>
      <w:proofErr w:type="spellStart"/>
      <w:r>
        <w:rPr>
          <w:rFonts w:cs="Arial"/>
          <w:sz w:val="24"/>
          <w:szCs w:val="24"/>
        </w:rPr>
        <w:t>Critchell</w:t>
      </w:r>
      <w:proofErr w:type="spellEnd"/>
      <w:r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2S Oliver Weir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3B Maisie Campbell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3G Leila Shepherd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4E Lola Price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4K Nina </w:t>
      </w:r>
      <w:proofErr w:type="spellStart"/>
      <w:r>
        <w:rPr>
          <w:rFonts w:cs="Arial"/>
          <w:sz w:val="24"/>
          <w:szCs w:val="24"/>
        </w:rPr>
        <w:t>Tarasova</w:t>
      </w:r>
      <w:proofErr w:type="spellEnd"/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5B Harvey </w:t>
      </w:r>
      <w:proofErr w:type="spellStart"/>
      <w:r>
        <w:rPr>
          <w:rFonts w:cs="Arial"/>
          <w:sz w:val="24"/>
          <w:szCs w:val="24"/>
        </w:rPr>
        <w:t>Critchell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5T Isabelle Atherton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6B Isla </w:t>
      </w:r>
      <w:proofErr w:type="spellStart"/>
      <w:r>
        <w:rPr>
          <w:rFonts w:cs="Arial"/>
          <w:sz w:val="24"/>
          <w:szCs w:val="24"/>
        </w:rPr>
        <w:t>Swainbank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6C Jazmyn Hewi</w:t>
      </w:r>
      <w:r w:rsidR="00D875B3">
        <w:rPr>
          <w:rFonts w:cs="Arial"/>
          <w:sz w:val="24"/>
          <w:szCs w:val="24"/>
        </w:rPr>
        <w:t>tt</w:t>
      </w:r>
      <w:bookmarkStart w:id="0" w:name="_GoBack"/>
      <w:bookmarkEnd w:id="0"/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Congratulations to them all. I would like to add that the class teachers were all really 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impressed with how the children who put themselves forward for the election, carried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out their campaigns. We had children making their own placards and carrying them 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around during the daily mile.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Voting for Head Boy, Head Girl and their deputies ends on Thursday. For this, all staff 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are able to vote for one boy and one girl, where School Council are the children in the </w:t>
      </w:r>
    </w:p>
    <w:p w:rsid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class voting. </w:t>
      </w:r>
    </w:p>
    <w:p w:rsidR="00F93F41" w:rsidRPr="00F93F41" w:rsidRDefault="00F93F41" w:rsidP="00F93F41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9D3986" w:rsidRPr="00AC4B30" w:rsidRDefault="009D3986" w:rsidP="00AC4B30">
      <w:pPr>
        <w:spacing w:after="0" w:line="240" w:lineRule="auto"/>
        <w:ind w:left="-1134"/>
        <w:rPr>
          <w:rFonts w:cs="Arial"/>
          <w:b/>
          <w:sz w:val="24"/>
          <w:szCs w:val="24"/>
          <w:u w:val="single"/>
        </w:rPr>
      </w:pPr>
      <w:r w:rsidRPr="009D3986">
        <w:rPr>
          <w:rFonts w:cs="Arial"/>
          <w:b/>
          <w:sz w:val="24"/>
          <w:szCs w:val="24"/>
          <w:u w:val="single"/>
        </w:rPr>
        <w:t>Free School Meals</w:t>
      </w:r>
    </w:p>
    <w:p w:rsidR="009D3986" w:rsidRDefault="009D3986" w:rsidP="00A20EEB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Have your circumstances changed due to the Covid Pandemic? Are you now receiving </w:t>
      </w:r>
    </w:p>
    <w:p w:rsidR="009D3986" w:rsidRDefault="00B95CC0" w:rsidP="00A20EEB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9D3986">
        <w:rPr>
          <w:rFonts w:cs="Arial"/>
          <w:sz w:val="24"/>
          <w:szCs w:val="24"/>
        </w:rPr>
        <w:t xml:space="preserve">inancial support? You may qualify for Free School Meals. Please contact the office by </w:t>
      </w:r>
    </w:p>
    <w:p w:rsidR="00A46771" w:rsidRDefault="00B95CC0" w:rsidP="00A46771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9D3986">
        <w:rPr>
          <w:rFonts w:cs="Arial"/>
          <w:sz w:val="24"/>
          <w:szCs w:val="24"/>
        </w:rPr>
        <w:t>hone or email for more information.</w:t>
      </w:r>
    </w:p>
    <w:p w:rsidR="00A46771" w:rsidRDefault="00A46771" w:rsidP="00A46771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A46771" w:rsidRDefault="00A46771" w:rsidP="00A46771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B95CC0" w:rsidRDefault="00702509" w:rsidP="00B95CC0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That’s all from me </w:t>
      </w:r>
      <w:r w:rsidR="00400301">
        <w:rPr>
          <w:rFonts w:cs="Arial"/>
          <w:sz w:val="24"/>
          <w:szCs w:val="24"/>
        </w:rPr>
        <w:t>today</w:t>
      </w:r>
      <w:r w:rsidR="00B95CC0">
        <w:rPr>
          <w:rFonts w:cs="Arial"/>
          <w:sz w:val="24"/>
          <w:szCs w:val="24"/>
        </w:rPr>
        <w:t>. Keep safe and remember i</w:t>
      </w:r>
      <w:r w:rsidR="00B00C75">
        <w:rPr>
          <w:rFonts w:cs="Arial"/>
          <w:sz w:val="24"/>
          <w:szCs w:val="24"/>
        </w:rPr>
        <w:t xml:space="preserve">f you have any questions </w:t>
      </w:r>
    </w:p>
    <w:p w:rsidR="00B00C75" w:rsidRDefault="00B00C75" w:rsidP="00B95CC0">
      <w:pPr>
        <w:spacing w:after="0" w:line="240" w:lineRule="auto"/>
        <w:ind w:left="-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 comments, please email me </w:t>
      </w:r>
      <w:r w:rsidR="00AC4485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n</w:t>
      </w:r>
      <w:r w:rsidR="00AC4485">
        <w:rPr>
          <w:rFonts w:cs="Arial"/>
          <w:sz w:val="24"/>
          <w:szCs w:val="24"/>
        </w:rPr>
        <w:t xml:space="preserve"> </w:t>
      </w:r>
      <w:hyperlink r:id="rId8" w:history="1">
        <w:r w:rsidRPr="00526479">
          <w:rPr>
            <w:rStyle w:val="Hyperlink"/>
            <w:rFonts w:cs="Arial"/>
            <w:sz w:val="24"/>
            <w:szCs w:val="24"/>
          </w:rPr>
          <w:t>head@fbacademy.co.uk</w:t>
        </w:r>
      </w:hyperlink>
      <w:r>
        <w:rPr>
          <w:rFonts w:cs="Arial"/>
          <w:sz w:val="24"/>
          <w:szCs w:val="24"/>
        </w:rPr>
        <w:t>.</w:t>
      </w:r>
    </w:p>
    <w:p w:rsidR="00B00C75" w:rsidRDefault="00B00C75" w:rsidP="00EB2815">
      <w:pPr>
        <w:spacing w:after="0" w:line="240" w:lineRule="auto"/>
        <w:ind w:left="-1134"/>
        <w:rPr>
          <w:rFonts w:cs="Arial"/>
          <w:sz w:val="24"/>
          <w:szCs w:val="24"/>
        </w:rPr>
      </w:pPr>
    </w:p>
    <w:p w:rsidR="00C23537" w:rsidRDefault="004A686B" w:rsidP="00EB2815">
      <w:pPr>
        <w:spacing w:after="0" w:line="240" w:lineRule="auto"/>
        <w:ind w:left="-1134"/>
        <w:rPr>
          <w:rFonts w:cs="Arial"/>
          <w:sz w:val="24"/>
          <w:szCs w:val="24"/>
        </w:rPr>
      </w:pPr>
      <w:r w:rsidRPr="004A686B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052422" cy="500861"/>
            <wp:effectExtent l="0" t="0" r="0" b="0"/>
            <wp:docPr id="2" name="Picture 2" descr="L:\Signatures\DHewett-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ignatures\DHewett-D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23" cy="5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85" w:rsidRDefault="00AC4485" w:rsidP="004A686B">
      <w:pPr>
        <w:spacing w:after="0" w:line="240" w:lineRule="auto"/>
        <w:rPr>
          <w:rFonts w:cs="Arial"/>
          <w:sz w:val="24"/>
          <w:szCs w:val="24"/>
        </w:rPr>
      </w:pPr>
    </w:p>
    <w:p w:rsidR="00AC4485" w:rsidRDefault="00353924" w:rsidP="00AC4485">
      <w:pPr>
        <w:spacing w:after="0" w:line="240" w:lineRule="auto"/>
        <w:ind w:left="-1134"/>
        <w:rPr>
          <w:rFonts w:cs="Arial"/>
          <w:b/>
          <w:sz w:val="24"/>
          <w:szCs w:val="24"/>
        </w:rPr>
      </w:pPr>
      <w:r w:rsidRPr="0097611A">
        <w:rPr>
          <w:rFonts w:cs="Arial"/>
          <w:b/>
          <w:sz w:val="24"/>
          <w:szCs w:val="24"/>
        </w:rPr>
        <w:t>Mr D Hewett-Dale</w:t>
      </w:r>
    </w:p>
    <w:p w:rsidR="00955AD4" w:rsidRPr="00AC4485" w:rsidRDefault="00F8453C" w:rsidP="00AC4485">
      <w:pPr>
        <w:spacing w:after="0" w:line="240" w:lineRule="auto"/>
        <w:ind w:left="-1134"/>
        <w:rPr>
          <w:rFonts w:cs="Arial"/>
          <w:sz w:val="24"/>
          <w:szCs w:val="24"/>
        </w:rPr>
      </w:pPr>
      <w:r w:rsidRPr="0097611A">
        <w:rPr>
          <w:rFonts w:cs="Arial"/>
          <w:b/>
          <w:sz w:val="24"/>
          <w:szCs w:val="24"/>
        </w:rPr>
        <w:t>Headteacher</w:t>
      </w:r>
      <w:r w:rsidR="00955AD4" w:rsidRPr="0097611A">
        <w:rPr>
          <w:rFonts w:cs="Arial"/>
          <w:b/>
          <w:sz w:val="24"/>
          <w:szCs w:val="24"/>
        </w:rPr>
        <w:tab/>
      </w:r>
      <w:r w:rsidR="00955AD4" w:rsidRPr="0097611A">
        <w:rPr>
          <w:rFonts w:cs="Arial"/>
          <w:b/>
          <w:sz w:val="24"/>
          <w:szCs w:val="24"/>
        </w:rPr>
        <w:tab/>
      </w:r>
      <w:r w:rsidR="00955AD4" w:rsidRPr="0097611A">
        <w:rPr>
          <w:rFonts w:cs="Arial"/>
          <w:b/>
          <w:sz w:val="24"/>
          <w:szCs w:val="24"/>
        </w:rPr>
        <w:tab/>
      </w:r>
    </w:p>
    <w:sectPr w:rsidR="00955AD4" w:rsidRPr="00AC4485" w:rsidSect="00007E79">
      <w:headerReference w:type="default" r:id="rId10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7D" w:rsidRDefault="00AC077D" w:rsidP="00E973D9">
      <w:pPr>
        <w:spacing w:after="0" w:line="240" w:lineRule="auto"/>
      </w:pPr>
      <w:r>
        <w:separator/>
      </w:r>
    </w:p>
  </w:endnote>
  <w:endnote w:type="continuationSeparator" w:id="0">
    <w:p w:rsidR="00AC077D" w:rsidRDefault="00AC077D" w:rsidP="00E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7D" w:rsidRDefault="00AC077D" w:rsidP="00E973D9">
      <w:pPr>
        <w:spacing w:after="0" w:line="240" w:lineRule="auto"/>
      </w:pPr>
      <w:r>
        <w:separator/>
      </w:r>
    </w:p>
  </w:footnote>
  <w:footnote w:type="continuationSeparator" w:id="0">
    <w:p w:rsidR="00AC077D" w:rsidRDefault="00AC077D" w:rsidP="00E9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9" w:rsidRDefault="00AA5E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-403860</wp:posOffset>
          </wp:positionV>
          <wp:extent cx="7559040" cy="10587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58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42A"/>
    <w:multiLevelType w:val="hybridMultilevel"/>
    <w:tmpl w:val="5096E25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F3D58DA"/>
    <w:multiLevelType w:val="hybridMultilevel"/>
    <w:tmpl w:val="A32EBFA2"/>
    <w:lvl w:ilvl="0" w:tplc="1AEA0A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CED2AAB"/>
    <w:multiLevelType w:val="hybridMultilevel"/>
    <w:tmpl w:val="F126E530"/>
    <w:lvl w:ilvl="0" w:tplc="08F6117C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2D1E22E3"/>
    <w:multiLevelType w:val="hybridMultilevel"/>
    <w:tmpl w:val="468617B0"/>
    <w:lvl w:ilvl="0" w:tplc="10921BB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9D138A7"/>
    <w:multiLevelType w:val="hybridMultilevel"/>
    <w:tmpl w:val="D968EC4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263860"/>
    <w:multiLevelType w:val="hybridMultilevel"/>
    <w:tmpl w:val="15C69F76"/>
    <w:lvl w:ilvl="0" w:tplc="01764D62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51"/>
    <w:rsid w:val="00007E79"/>
    <w:rsid w:val="0001335E"/>
    <w:rsid w:val="00032991"/>
    <w:rsid w:val="00054EF8"/>
    <w:rsid w:val="0005769D"/>
    <w:rsid w:val="00091DED"/>
    <w:rsid w:val="000A1A39"/>
    <w:rsid w:val="000B5FF5"/>
    <w:rsid w:val="000B6481"/>
    <w:rsid w:val="000E1F0E"/>
    <w:rsid w:val="000E3A49"/>
    <w:rsid w:val="000F6BB4"/>
    <w:rsid w:val="0010073E"/>
    <w:rsid w:val="001132E4"/>
    <w:rsid w:val="00117C8F"/>
    <w:rsid w:val="00120322"/>
    <w:rsid w:val="0013329B"/>
    <w:rsid w:val="0015110E"/>
    <w:rsid w:val="001832B0"/>
    <w:rsid w:val="001A146C"/>
    <w:rsid w:val="001A69F3"/>
    <w:rsid w:val="001B7F51"/>
    <w:rsid w:val="001C71B2"/>
    <w:rsid w:val="001D469F"/>
    <w:rsid w:val="001F66E9"/>
    <w:rsid w:val="00216518"/>
    <w:rsid w:val="00221B3D"/>
    <w:rsid w:val="00227F98"/>
    <w:rsid w:val="002401B9"/>
    <w:rsid w:val="00244D8C"/>
    <w:rsid w:val="0025064B"/>
    <w:rsid w:val="0026682C"/>
    <w:rsid w:val="00266E76"/>
    <w:rsid w:val="00281F30"/>
    <w:rsid w:val="002922E1"/>
    <w:rsid w:val="002B2801"/>
    <w:rsid w:val="002C5D75"/>
    <w:rsid w:val="002D3A39"/>
    <w:rsid w:val="002F148F"/>
    <w:rsid w:val="00314A21"/>
    <w:rsid w:val="00351317"/>
    <w:rsid w:val="00353924"/>
    <w:rsid w:val="00357742"/>
    <w:rsid w:val="00361A30"/>
    <w:rsid w:val="00390C66"/>
    <w:rsid w:val="00394782"/>
    <w:rsid w:val="003A4077"/>
    <w:rsid w:val="003B1033"/>
    <w:rsid w:val="003B7610"/>
    <w:rsid w:val="003C5C6B"/>
    <w:rsid w:val="003C6F5F"/>
    <w:rsid w:val="003E770A"/>
    <w:rsid w:val="003F3604"/>
    <w:rsid w:val="00400301"/>
    <w:rsid w:val="00401B44"/>
    <w:rsid w:val="004113C6"/>
    <w:rsid w:val="0043583E"/>
    <w:rsid w:val="00435914"/>
    <w:rsid w:val="00492EE9"/>
    <w:rsid w:val="004A686B"/>
    <w:rsid w:val="00503F47"/>
    <w:rsid w:val="005074CF"/>
    <w:rsid w:val="00537B2C"/>
    <w:rsid w:val="005561C2"/>
    <w:rsid w:val="005663F3"/>
    <w:rsid w:val="005670AB"/>
    <w:rsid w:val="005722C3"/>
    <w:rsid w:val="00586A88"/>
    <w:rsid w:val="005871B9"/>
    <w:rsid w:val="005A0CE3"/>
    <w:rsid w:val="005A268C"/>
    <w:rsid w:val="005A5EA5"/>
    <w:rsid w:val="005F0115"/>
    <w:rsid w:val="005F68FF"/>
    <w:rsid w:val="00653AA8"/>
    <w:rsid w:val="0067350B"/>
    <w:rsid w:val="00676F3B"/>
    <w:rsid w:val="00681647"/>
    <w:rsid w:val="00681D16"/>
    <w:rsid w:val="00681DBB"/>
    <w:rsid w:val="006B6036"/>
    <w:rsid w:val="006C0AE0"/>
    <w:rsid w:val="00702509"/>
    <w:rsid w:val="007210C9"/>
    <w:rsid w:val="007320D4"/>
    <w:rsid w:val="007676D6"/>
    <w:rsid w:val="0079285D"/>
    <w:rsid w:val="007B0AFF"/>
    <w:rsid w:val="00800311"/>
    <w:rsid w:val="00832384"/>
    <w:rsid w:val="008657DB"/>
    <w:rsid w:val="00872869"/>
    <w:rsid w:val="00890711"/>
    <w:rsid w:val="008A2AC4"/>
    <w:rsid w:val="008A3441"/>
    <w:rsid w:val="00911621"/>
    <w:rsid w:val="009408E4"/>
    <w:rsid w:val="00955AD4"/>
    <w:rsid w:val="009640B4"/>
    <w:rsid w:val="0097611A"/>
    <w:rsid w:val="00982AF7"/>
    <w:rsid w:val="009D3986"/>
    <w:rsid w:val="009D4617"/>
    <w:rsid w:val="009D66ED"/>
    <w:rsid w:val="009F2D99"/>
    <w:rsid w:val="00A20EEB"/>
    <w:rsid w:val="00A24A52"/>
    <w:rsid w:val="00A26606"/>
    <w:rsid w:val="00A31203"/>
    <w:rsid w:val="00A46771"/>
    <w:rsid w:val="00A54D9C"/>
    <w:rsid w:val="00A8244F"/>
    <w:rsid w:val="00A859AB"/>
    <w:rsid w:val="00A97ABB"/>
    <w:rsid w:val="00AA5E6A"/>
    <w:rsid w:val="00AC077D"/>
    <w:rsid w:val="00AC4485"/>
    <w:rsid w:val="00AC4B30"/>
    <w:rsid w:val="00AD233A"/>
    <w:rsid w:val="00AF27D8"/>
    <w:rsid w:val="00B0057A"/>
    <w:rsid w:val="00B00C75"/>
    <w:rsid w:val="00B01FB8"/>
    <w:rsid w:val="00B211C7"/>
    <w:rsid w:val="00B325BD"/>
    <w:rsid w:val="00B359BA"/>
    <w:rsid w:val="00B37BF7"/>
    <w:rsid w:val="00B40096"/>
    <w:rsid w:val="00B43612"/>
    <w:rsid w:val="00B61369"/>
    <w:rsid w:val="00B95CC0"/>
    <w:rsid w:val="00B96AEE"/>
    <w:rsid w:val="00BA0832"/>
    <w:rsid w:val="00BC657F"/>
    <w:rsid w:val="00C0149D"/>
    <w:rsid w:val="00C23537"/>
    <w:rsid w:val="00C53F41"/>
    <w:rsid w:val="00C74CEC"/>
    <w:rsid w:val="00CA6346"/>
    <w:rsid w:val="00CC6C4A"/>
    <w:rsid w:val="00CE6DDC"/>
    <w:rsid w:val="00D21C71"/>
    <w:rsid w:val="00D525AF"/>
    <w:rsid w:val="00D875B3"/>
    <w:rsid w:val="00D91E35"/>
    <w:rsid w:val="00DA6852"/>
    <w:rsid w:val="00DB09CC"/>
    <w:rsid w:val="00DC4F42"/>
    <w:rsid w:val="00DC6A77"/>
    <w:rsid w:val="00E118B5"/>
    <w:rsid w:val="00E15325"/>
    <w:rsid w:val="00E23B9D"/>
    <w:rsid w:val="00E34A40"/>
    <w:rsid w:val="00E367F9"/>
    <w:rsid w:val="00E4015F"/>
    <w:rsid w:val="00E427B4"/>
    <w:rsid w:val="00E473F9"/>
    <w:rsid w:val="00E7163E"/>
    <w:rsid w:val="00E86A4A"/>
    <w:rsid w:val="00E973D9"/>
    <w:rsid w:val="00EB2815"/>
    <w:rsid w:val="00EB3541"/>
    <w:rsid w:val="00EF1861"/>
    <w:rsid w:val="00F0009A"/>
    <w:rsid w:val="00F1209B"/>
    <w:rsid w:val="00F13043"/>
    <w:rsid w:val="00F137CD"/>
    <w:rsid w:val="00F25EE8"/>
    <w:rsid w:val="00F512B6"/>
    <w:rsid w:val="00F63D28"/>
    <w:rsid w:val="00F65904"/>
    <w:rsid w:val="00F70D6F"/>
    <w:rsid w:val="00F806CC"/>
    <w:rsid w:val="00F8453C"/>
    <w:rsid w:val="00F84A31"/>
    <w:rsid w:val="00F93F41"/>
    <w:rsid w:val="00FC1482"/>
    <w:rsid w:val="00FC2A81"/>
    <w:rsid w:val="00FE33DF"/>
    <w:rsid w:val="00FE68A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604F"/>
  <w15:docId w15:val="{2EEC0E79-6B6F-44D1-8E01-4FC2DB61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24"/>
    <w:pPr>
      <w:spacing w:after="200" w:line="276" w:lineRule="auto"/>
      <w:ind w:right="261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5392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D9"/>
    <w:pPr>
      <w:tabs>
        <w:tab w:val="center" w:pos="4513"/>
        <w:tab w:val="right" w:pos="9026"/>
      </w:tabs>
      <w:spacing w:after="0" w:line="240" w:lineRule="auto"/>
      <w:ind w:right="0"/>
    </w:pPr>
  </w:style>
  <w:style w:type="character" w:customStyle="1" w:styleId="HeaderChar">
    <w:name w:val="Header Char"/>
    <w:basedOn w:val="DefaultParagraphFont"/>
    <w:link w:val="Header"/>
    <w:uiPriority w:val="99"/>
    <w:rsid w:val="00E973D9"/>
  </w:style>
  <w:style w:type="paragraph" w:styleId="Footer">
    <w:name w:val="footer"/>
    <w:basedOn w:val="Normal"/>
    <w:link w:val="FooterChar"/>
    <w:uiPriority w:val="99"/>
    <w:unhideWhenUsed/>
    <w:rsid w:val="00E973D9"/>
    <w:pPr>
      <w:tabs>
        <w:tab w:val="center" w:pos="4513"/>
        <w:tab w:val="right" w:pos="9026"/>
      </w:tabs>
      <w:spacing w:after="0" w:line="240" w:lineRule="auto"/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E973D9"/>
  </w:style>
  <w:style w:type="character" w:customStyle="1" w:styleId="Heading1Char">
    <w:name w:val="Heading 1 Char"/>
    <w:basedOn w:val="DefaultParagraphFont"/>
    <w:link w:val="Heading1"/>
    <w:uiPriority w:val="99"/>
    <w:rsid w:val="00353924"/>
    <w:rPr>
      <w:rFonts w:ascii="Arial Narrow" w:eastAsia="Times New Roman" w:hAnsi="Arial Narrow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53924"/>
    <w:pPr>
      <w:spacing w:after="0" w:line="240" w:lineRule="auto"/>
      <w:ind w:right="26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3924"/>
    <w:pPr>
      <w:spacing w:after="0" w:line="240" w:lineRule="auto"/>
      <w:ind w:right="2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057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0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fbacadem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wnloads\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D4181-3752-4A5E-A9E2-4FE31A7F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(2)</Template>
  <TotalTime>179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Deamonn Hewett-Dale</cp:lastModifiedBy>
  <cp:revision>4</cp:revision>
  <cp:lastPrinted>2019-12-02T13:18:00Z</cp:lastPrinted>
  <dcterms:created xsi:type="dcterms:W3CDTF">2020-11-03T09:12:00Z</dcterms:created>
  <dcterms:modified xsi:type="dcterms:W3CDTF">2020-11-03T12:58:00Z</dcterms:modified>
</cp:coreProperties>
</file>